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006258" w:rsidRDefault="00006258" w:rsidP="00006258">
      <w:pPr>
        <w:pStyle w:val="Heading4"/>
      </w:pPr>
      <w:bookmarkStart w:id="0" w:name="9"/>
      <w:r>
        <w:t xml:space="preserve">Власть Иисуса над природой </w:t>
      </w:r>
    </w:p>
    <w:p w:rsidR="00006258" w:rsidRDefault="00006258" w:rsidP="00006258">
      <w:pPr>
        <w:pStyle w:val="Heading4"/>
      </w:pPr>
      <w:r>
        <w:t>Укрощение бури Марка 4:35-41</w:t>
      </w:r>
      <w:bookmarkEnd w:id="0"/>
    </w:p>
    <w:p w:rsidR="00006258" w:rsidRPr="00006258" w:rsidRDefault="00006258" w:rsidP="000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06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детям, почему и как мы можем доверять Господу.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Пробудите интерес детей к огромной важности этого уникального и поразительного события. Расскажите им о применении в повседневной жизни различных символических знаков и указателей. Например, если нажать на клавишу компьютера с определенным символом, можно получить целую массу информации. Простое название на дорожном указателе может означать ту или иную перемену местности. Объясните детям, что великие чудеса, совершенные Господом Иисусом, в то же самое время служили указателями, говорящими нам о чем-то не менее важном и великом. Укрощение бури на море содержало в себе несколько таких указателей.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Указатель 1 - Начало путешествия.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как Иисус предложил ученикам переплыть море вместе с Ним. Следом за ними отплыли также и другие лодки, которые затем стали соучастниками всего случившегося.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тоже похожа на великое путешествие по неверному морю. Отправляясь по нему в плавание, мы похожи на неопытных моряков. Станем ли мы при этом легкомысленно смеяться над картой, компасом и кормчим? Взяли ли мы с собой Господа в нашу лодку?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Указатель 2 - Хрупкая ладья.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ученики стояли на берегу, лодка казалась им крепкой и надежной, но как только подул ураган, ее стало бросать из стороны в сторону, как спичечную коробку, и они испугались, что волны разобьют их лодку вконец. Мы тоже путешествуем по жизненному морю в хрупком суденышке. Нам может показаться, что наше тело здоровое и сильное, но на самом деле всего лишь один удар сердца отделяет нас от смерти, и те силы, с которыми нам придется встретиться в жизни, намного превосходят наши.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Указатель 4 - Опасность!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Опишите, как на вечернем небе внезапно появилось маленькое облачко, подул ветер, и за короткое время тихое вечернее море превратилось в клокочущую стихию. Даже столь опытные рыбаки пришли в ужас. Так и жизненное путешествие намного опаснее, чем многие люди себе представляют.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Спросите детей, не было ли им когда-нибудь по-настоящему страшно. Помогите им вообразить, например, чувства, которые люди испытывают в потерявшем управление самолете. Напомните классу, что жизненные бури часто уносят наше счастье и против нашей воли диктуют нам, как мы должны поступать. Возможно, что как раз то, чего мы с радостью ожидаем - например, каникулы, или новую игрушку, или приятное путешествие - будет вдруг расстроено неожиданной бедой. Может случиться, что на нашу семью обрушится безработица, или она будет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разбита на части раздором, или, может быть, серьезно заболеют родители. Сможем ли мы с этим справиться? Переживая годы юности, устоим ли мы перед грехом и искушениями, или побоимся тех, кто этому уже поддался - и присоединимся к ним? Наша жизнь полна подобных страхов и тревог!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Указатель 5 - Испытание нашей веры.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то, что ученики уже последовали за Господом, Он подверг их испытанию тем, что уснул во время ужасающего шторма. Поверили ли они в Него в этот момент? Доверились ли вполне тому, что спящий или бодрствующий, Он оставался Господом, и потому с Ним они могли быть безопасны? Находясь на берегу, они думали, что верили в Него, но теперь Он сделал так, что их вера подверглась испытанию. Так ни один человек не может считаться по настоящему обращенным, если он не </w:t>
            </w:r>
            <w:r w:rsidRPr="00006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доверится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Иисусу.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Указатель 6 - Всемогущество Иисуса.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нелегко дается понимание духовной силы Господа Иисуса. Ученики, даже будучи опытными моряками, оказались в смятении. Несмотря на то, что Иисус находился с ними на борту, они были уверены, что скоро погибнут! Своим отчаяньем и паникой они показали отсутствие всякой мысли о том, что Иисус даже спящий мог их спасти! Они считали, что для того, чтобы быть в состоянии оказать им какую-либо помощь, Он должен был бодрствовать, как любой обыкновенный человек! Если бы они по-настоящему оценили, что Он был Бог, они сообразили бы, что Он не мог погибнуть в несчастном случае.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разве мы с вами хоть сколько-нибудь лучше их? Осознаем ли мы, что Господь Иисус, хотя скрыт от наших глаз и находится на Небе, имеет духовную силу изменить внутренность нашего сердца одним Своим взглядом? Он может преобразить наш характер, наделить нас способностью понимать Евангелие, укрепить и благословить нас, даже не присутствуя с нами физически.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Указатель 7 - Его власть над нами.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Всемогущая Господня воля совершается над всем тем, что кажется для нас неуправляемым. Тот, Кто повелевал когда-то морю, может и сегодня преобразить самого непокорного, так, что тот будет знать и любить Его. Когда мы молимся о помощи, то даже если мы согрешили против Него, Он без замедления придет, чтобы помочь и спасти нас одним Своим словом.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слышим иногда о людях, претендующих на способность исцелять других, но мы не знаем никого, кто мог бы распоряжаться погодой. Даже в век спутников, космических полетов и компьютеров мы не можем предсказать погоду со всей определенностью, тем более управлять ею с помощью одних только слов. Однако Господь Иисус в присутствии многих совершенно трезвых людей сказал волнам всего два слова, и результат последовал немедленно.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детям, как Господь совершенно изменил не только погоду, но также жизнь миллионов людей. Он открывает им</w:t>
            </w:r>
            <w:proofErr w:type="gramStart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 великую силу каждый день, отвечая на молитвы и помогая им, особенно в их служении и труде для Него. Напомните детям, что Иисус не изменился. Он и сегодня все</w:t>
            </w:r>
            <w:proofErr w:type="gramStart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же Господь вселенной и Владыка всего.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Указатель 8 - Наше греховное неверие.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строго выговаривает всем тем, кто отказывает Ему в доверии, и из-за этого терпит неудачу. Расскажите, как Иисус </w:t>
            </w:r>
            <w:proofErr w:type="gramStart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высказал ученикам Свое недовольство</w:t>
            </w:r>
            <w:proofErr w:type="gramEnd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Ветер и море "знали" и повиновались своему Создателю, а Его собственные </w:t>
            </w: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испугались и вели себя так, как будто Он был не более</w:t>
            </w:r>
            <w:proofErr w:type="gramStart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обычный беспомощный человек. </w:t>
            </w:r>
            <w:r w:rsidRPr="00006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(Сравните Исаии 1:3; Иеремии 8:7).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Заканчивая урок, объясните детям, как мы можем опечаливать Господа, когда отказываемся Ему доверять. Он пришел из небесных дворцов совершить самое великое чудо - умереть на кресте для того, чтобы иметь право и власть спасти великое множество детей и взрослых от их грехов.</w:t>
            </w:r>
          </w:p>
          <w:p w:rsidR="00006258" w:rsidRPr="00006258" w:rsidRDefault="00006258" w:rsidP="0000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это трагедия, когда мы отворачиваемся от Спасителя и возлагаем нашу надежду на кого-то или что-то еще, кроме Него</w:t>
            </w:r>
            <w:proofErr w:type="gramStart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дного! Побудите детей присмотреться к свидетельству Евангелия и взглянуть с удивлением и изумлением на Сына Божьего, Того, Кто управляет морской стихией, Того, Кто пришел в этот мир спасти всех тех, которые осознали, что погибнут без Него, и призвали Его на помощь.</w:t>
            </w:r>
          </w:p>
          <w:p w:rsidR="00B933CE" w:rsidRDefault="00B933CE" w:rsidP="0046759C"/>
        </w:tc>
      </w:tr>
    </w:tbl>
    <w:p w:rsidR="00506300" w:rsidRDefault="00506300" w:rsidP="00506300"/>
    <w:p w:rsidR="00E36F0F" w:rsidRPr="00506300" w:rsidRDefault="00E36F0F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58" w:rsidRDefault="00006258" w:rsidP="00506300">
      <w:pPr>
        <w:spacing w:after="0" w:line="240" w:lineRule="auto"/>
      </w:pPr>
      <w:r>
        <w:separator/>
      </w:r>
    </w:p>
  </w:endnote>
  <w:endnote w:type="continuationSeparator" w:id="0">
    <w:p w:rsidR="00006258" w:rsidRDefault="00006258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58" w:rsidRDefault="00006258" w:rsidP="00506300">
      <w:pPr>
        <w:spacing w:after="0" w:line="240" w:lineRule="auto"/>
      </w:pPr>
      <w:r>
        <w:separator/>
      </w:r>
    </w:p>
  </w:footnote>
  <w:footnote w:type="continuationSeparator" w:id="0">
    <w:p w:rsidR="00006258" w:rsidRDefault="00006258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8C242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8C2429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E36F0F" w:rsidRPr="00E36F0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>Библейские уроки Новый Завет урок 1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F0F"/>
    <w:rsid w:val="00002EB1"/>
    <w:rsid w:val="00006258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2429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36F0F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06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6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377F-3423-4FDD-BF7A-6220464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2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1</dc:title>
  <dc:subject/>
  <dc:creator>admin</dc:creator>
  <cp:keywords/>
  <dc:description/>
  <cp:lastModifiedBy>admin</cp:lastModifiedBy>
  <cp:revision>2</cp:revision>
  <dcterms:created xsi:type="dcterms:W3CDTF">2012-08-18T15:31:00Z</dcterms:created>
  <dcterms:modified xsi:type="dcterms:W3CDTF">2012-08-18T15:35:00Z</dcterms:modified>
</cp:coreProperties>
</file>